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9C" w:rsidRPr="0000149C" w:rsidRDefault="0000149C" w:rsidP="00A7119F">
      <w:pPr>
        <w:spacing w:after="0"/>
        <w:jc w:val="center"/>
        <w:rPr>
          <w:rFonts w:ascii="Calibri" w:hAnsi="Calibri" w:cs="Calibri"/>
          <w:b/>
          <w:sz w:val="28"/>
        </w:rPr>
      </w:pPr>
      <w:r w:rsidRPr="0000149C">
        <w:rPr>
          <w:rFonts w:ascii="Calibri" w:hAnsi="Calibri" w:cs="Calibri"/>
          <w:b/>
          <w:sz w:val="28"/>
        </w:rPr>
        <w:t>PRISTUPNICA</w:t>
      </w:r>
      <w:bookmarkStart w:id="0" w:name="_GoBack"/>
      <w:bookmarkEnd w:id="0"/>
    </w:p>
    <w:p w:rsidR="0000149C" w:rsidRPr="0000149C" w:rsidRDefault="0000149C" w:rsidP="00A7119F">
      <w:pPr>
        <w:spacing w:after="0"/>
        <w:jc w:val="center"/>
        <w:rPr>
          <w:rFonts w:ascii="Calibri" w:hAnsi="Calibri" w:cs="Calibri"/>
          <w:b/>
          <w:szCs w:val="24"/>
        </w:rPr>
      </w:pPr>
      <w:r w:rsidRPr="0000149C">
        <w:rPr>
          <w:rFonts w:ascii="Calibri" w:hAnsi="Calibri" w:cs="Calibri"/>
          <w:b/>
          <w:szCs w:val="24"/>
        </w:rPr>
        <w:t>za članstvo u LAG-u</w:t>
      </w:r>
      <w:r w:rsidR="00A7119F">
        <w:rPr>
          <w:rFonts w:ascii="Calibri" w:hAnsi="Calibri" w:cs="Calibri"/>
          <w:b/>
          <w:szCs w:val="24"/>
        </w:rPr>
        <w:t xml:space="preserve"> Međimurski doli i </w:t>
      </w:r>
      <w:proofErr w:type="spellStart"/>
      <w:r w:rsidR="00A7119F">
        <w:rPr>
          <w:rFonts w:ascii="Calibri" w:hAnsi="Calibri" w:cs="Calibri"/>
          <w:b/>
          <w:szCs w:val="24"/>
        </w:rPr>
        <w:t>bregi</w:t>
      </w:r>
      <w:proofErr w:type="spellEnd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547"/>
      </w:tblGrid>
      <w:tr w:rsidR="0000149C" w:rsidTr="00A7119F">
        <w:trPr>
          <w:trHeight w:val="45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00149C" w:rsidRPr="00E20B11" w:rsidRDefault="0000149C" w:rsidP="00A7119F">
            <w:pPr>
              <w:ind w:left="113" w:right="113"/>
              <w:jc w:val="center"/>
              <w:rPr>
                <w:rFonts w:ascii="Calibri" w:hAnsi="Calibri" w:cs="Calibri"/>
                <w:b/>
                <w:szCs w:val="24"/>
              </w:rPr>
            </w:pPr>
            <w:r w:rsidRPr="00E20B11">
              <w:rPr>
                <w:rFonts w:ascii="Calibri" w:hAnsi="Calibri" w:cs="Calibri"/>
                <w:b/>
                <w:szCs w:val="24"/>
              </w:rPr>
              <w:t>Podaci o članu</w:t>
            </w:r>
          </w:p>
        </w:tc>
        <w:tc>
          <w:tcPr>
            <w:tcW w:w="4252" w:type="dxa"/>
            <w:vAlign w:val="center"/>
          </w:tcPr>
          <w:p w:rsidR="0000149C" w:rsidRPr="00AD405F" w:rsidRDefault="0000149C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>Naziv organizacije/ Ime i prezime: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00149C" w:rsidRPr="00E20B11" w:rsidRDefault="0000149C" w:rsidP="00A7119F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49C" w:rsidRPr="00AD405F" w:rsidRDefault="0000149C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Sjedište/</w:t>
            </w:r>
            <w:r w:rsidRPr="00AD405F">
              <w:rPr>
                <w:rFonts w:ascii="Calibri" w:hAnsi="Calibri" w:cs="Calibri"/>
                <w:szCs w:val="24"/>
              </w:rPr>
              <w:t>Prebivalište: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00149C" w:rsidRPr="00E20B11" w:rsidRDefault="0000149C" w:rsidP="00A7119F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49C" w:rsidRPr="00AD405F" w:rsidRDefault="0000149C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>Registracijski broj organizacije: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00149C" w:rsidRPr="00E20B11" w:rsidRDefault="0000149C" w:rsidP="00A7119F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49C" w:rsidRPr="00AD405F" w:rsidRDefault="0000149C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>OIB: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00149C" w:rsidRPr="00E20B11" w:rsidRDefault="0000149C" w:rsidP="00A7119F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49C" w:rsidRPr="00AD405F" w:rsidRDefault="0000149C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Djelatnost/</w:t>
            </w:r>
            <w:r w:rsidRPr="00AD405F">
              <w:rPr>
                <w:rFonts w:ascii="Calibri" w:hAnsi="Calibri" w:cs="Calibri"/>
                <w:szCs w:val="24"/>
              </w:rPr>
              <w:t>Zanimanje: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00149C" w:rsidRPr="00E20B11" w:rsidRDefault="0000149C" w:rsidP="00A7119F">
            <w:pPr>
              <w:ind w:left="113" w:right="113"/>
              <w:jc w:val="center"/>
              <w:rPr>
                <w:rFonts w:ascii="Calibri" w:hAnsi="Calibri" w:cs="Calibri"/>
                <w:b/>
                <w:szCs w:val="24"/>
              </w:rPr>
            </w:pPr>
            <w:bookmarkStart w:id="1" w:name="_Hlk83992642"/>
            <w:r w:rsidRPr="00E20B11">
              <w:rPr>
                <w:rFonts w:ascii="Calibri" w:hAnsi="Calibri" w:cs="Calibri"/>
                <w:b/>
                <w:szCs w:val="24"/>
              </w:rPr>
              <w:t>Podaci o predstavniku</w:t>
            </w:r>
          </w:p>
        </w:tc>
        <w:tc>
          <w:tcPr>
            <w:tcW w:w="4252" w:type="dxa"/>
            <w:vAlign w:val="center"/>
          </w:tcPr>
          <w:p w:rsidR="0000149C" w:rsidRPr="00AD405F" w:rsidRDefault="0000149C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 xml:space="preserve">Ime i prezime </w:t>
            </w:r>
            <w:r>
              <w:rPr>
                <w:rFonts w:ascii="Calibri" w:hAnsi="Calibri" w:cs="Calibri"/>
                <w:szCs w:val="24"/>
              </w:rPr>
              <w:t>predstavnika</w:t>
            </w:r>
            <w:r w:rsidRPr="00AD405F">
              <w:rPr>
                <w:rFonts w:ascii="Calibri" w:hAnsi="Calibri" w:cs="Calibri"/>
                <w:szCs w:val="24"/>
              </w:rPr>
              <w:t xml:space="preserve"> organizacije: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00149C" w:rsidRPr="00E20B11" w:rsidRDefault="0000149C" w:rsidP="00A7119F">
            <w:pPr>
              <w:ind w:left="113" w:right="113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49C" w:rsidRPr="00AD405F" w:rsidRDefault="0000149C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 xml:space="preserve">Funkcija </w:t>
            </w:r>
            <w:r>
              <w:rPr>
                <w:rFonts w:ascii="Calibri" w:hAnsi="Calibri" w:cs="Calibri"/>
                <w:szCs w:val="24"/>
              </w:rPr>
              <w:t>predstavnika</w:t>
            </w:r>
            <w:r w:rsidRPr="00AD405F">
              <w:rPr>
                <w:rFonts w:ascii="Calibri" w:hAnsi="Calibri" w:cs="Calibri"/>
                <w:szCs w:val="24"/>
              </w:rPr>
              <w:t xml:space="preserve"> pravne osobe: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00149C" w:rsidRPr="00AD405F" w:rsidRDefault="0000149C" w:rsidP="00A7119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49C" w:rsidRPr="00AD405F" w:rsidRDefault="00A7119F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OIB predstavnika: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00149C" w:rsidRPr="00AD405F" w:rsidRDefault="0000149C" w:rsidP="00A7119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49C" w:rsidRDefault="00A7119F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Kontakt mobitel i/ili telefon: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:rsidR="0000149C" w:rsidRPr="00AD405F" w:rsidRDefault="0000149C" w:rsidP="00A7119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149C" w:rsidRPr="00AD405F" w:rsidRDefault="00A7119F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7119F" w:rsidTr="00A7119F">
        <w:trPr>
          <w:trHeight w:val="45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A7119F" w:rsidRPr="00E20B11" w:rsidRDefault="00A7119F" w:rsidP="00A7119F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Cs w:val="24"/>
              </w:rPr>
            </w:pPr>
            <w:r w:rsidRPr="00E20B11">
              <w:rPr>
                <w:rFonts w:ascii="Calibri" w:hAnsi="Calibri" w:cs="Calibri"/>
                <w:b/>
                <w:szCs w:val="24"/>
              </w:rPr>
              <w:t xml:space="preserve">Podaci o </w:t>
            </w:r>
            <w:r>
              <w:rPr>
                <w:rFonts w:ascii="Calibri" w:hAnsi="Calibri" w:cs="Calibri"/>
                <w:b/>
                <w:szCs w:val="24"/>
              </w:rPr>
              <w:t xml:space="preserve">zamjeniku      </w:t>
            </w:r>
            <w:r w:rsidRPr="00A7119F">
              <w:rPr>
                <w:rFonts w:ascii="Calibri" w:hAnsi="Calibri" w:cs="Calibri"/>
                <w:szCs w:val="24"/>
              </w:rPr>
              <w:t>(ako je primjenjivo)</w:t>
            </w:r>
          </w:p>
        </w:tc>
        <w:tc>
          <w:tcPr>
            <w:tcW w:w="4252" w:type="dxa"/>
            <w:vAlign w:val="center"/>
          </w:tcPr>
          <w:p w:rsidR="00A7119F" w:rsidRPr="00AD405F" w:rsidRDefault="00A7119F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 xml:space="preserve">Ime i prezime </w:t>
            </w:r>
            <w:r>
              <w:rPr>
                <w:rFonts w:ascii="Calibri" w:hAnsi="Calibri" w:cs="Calibri"/>
                <w:szCs w:val="24"/>
              </w:rPr>
              <w:t>zamjenika predstavnika</w:t>
            </w:r>
            <w:r w:rsidRPr="00AD405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4547" w:type="dxa"/>
          </w:tcPr>
          <w:p w:rsidR="00A7119F" w:rsidRPr="00AD405F" w:rsidRDefault="00A7119F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7119F" w:rsidTr="00A7119F">
        <w:trPr>
          <w:trHeight w:val="454"/>
          <w:jc w:val="center"/>
        </w:trPr>
        <w:tc>
          <w:tcPr>
            <w:tcW w:w="846" w:type="dxa"/>
            <w:vMerge/>
            <w:textDirection w:val="btLr"/>
          </w:tcPr>
          <w:p w:rsidR="00A7119F" w:rsidRPr="00E20B11" w:rsidRDefault="00A7119F" w:rsidP="00E71381">
            <w:pPr>
              <w:ind w:left="113" w:right="113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7119F" w:rsidRPr="00AD405F" w:rsidRDefault="00A7119F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AD405F">
              <w:rPr>
                <w:rFonts w:ascii="Calibri" w:hAnsi="Calibri" w:cs="Calibri"/>
                <w:szCs w:val="24"/>
              </w:rPr>
              <w:t xml:space="preserve">Funkcija </w:t>
            </w:r>
            <w:r>
              <w:rPr>
                <w:rFonts w:ascii="Calibri" w:hAnsi="Calibri" w:cs="Calibri"/>
                <w:szCs w:val="24"/>
              </w:rPr>
              <w:t>zamjenika</w:t>
            </w:r>
            <w:r w:rsidRPr="00AD405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4547" w:type="dxa"/>
          </w:tcPr>
          <w:p w:rsidR="00A7119F" w:rsidRPr="00AD405F" w:rsidRDefault="00A7119F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7119F" w:rsidTr="00A7119F">
        <w:trPr>
          <w:trHeight w:val="454"/>
          <w:jc w:val="center"/>
        </w:trPr>
        <w:tc>
          <w:tcPr>
            <w:tcW w:w="846" w:type="dxa"/>
            <w:vMerge/>
          </w:tcPr>
          <w:p w:rsidR="00A7119F" w:rsidRPr="00AD405F" w:rsidRDefault="00A7119F" w:rsidP="00E7138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7119F" w:rsidRPr="00AD405F" w:rsidRDefault="00A7119F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OIB zamjenika:</w:t>
            </w:r>
          </w:p>
        </w:tc>
        <w:tc>
          <w:tcPr>
            <w:tcW w:w="4547" w:type="dxa"/>
          </w:tcPr>
          <w:p w:rsidR="00A7119F" w:rsidRPr="00AD405F" w:rsidRDefault="00A7119F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7119F" w:rsidTr="00A7119F">
        <w:trPr>
          <w:trHeight w:val="454"/>
          <w:jc w:val="center"/>
        </w:trPr>
        <w:tc>
          <w:tcPr>
            <w:tcW w:w="846" w:type="dxa"/>
            <w:vMerge/>
          </w:tcPr>
          <w:p w:rsidR="00A7119F" w:rsidRPr="00AD405F" w:rsidRDefault="00A7119F" w:rsidP="00E7138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7119F" w:rsidRDefault="00A7119F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Kontakt mobitel i/ili telefon:</w:t>
            </w:r>
          </w:p>
        </w:tc>
        <w:tc>
          <w:tcPr>
            <w:tcW w:w="4547" w:type="dxa"/>
          </w:tcPr>
          <w:p w:rsidR="00A7119F" w:rsidRPr="00AD405F" w:rsidRDefault="00A7119F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7119F" w:rsidTr="00A7119F">
        <w:trPr>
          <w:trHeight w:val="454"/>
          <w:jc w:val="center"/>
        </w:trPr>
        <w:tc>
          <w:tcPr>
            <w:tcW w:w="846" w:type="dxa"/>
            <w:vMerge/>
          </w:tcPr>
          <w:p w:rsidR="00A7119F" w:rsidRPr="00AD405F" w:rsidRDefault="00A7119F" w:rsidP="00E7138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7119F" w:rsidRPr="00AD405F" w:rsidRDefault="00A7119F" w:rsidP="00A7119F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4547" w:type="dxa"/>
          </w:tcPr>
          <w:p w:rsidR="00A7119F" w:rsidRPr="00AD405F" w:rsidRDefault="00A7119F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bookmarkEnd w:id="1"/>
      <w:tr w:rsidR="0000149C" w:rsidTr="00A7119F">
        <w:trPr>
          <w:trHeight w:val="567"/>
          <w:jc w:val="center"/>
        </w:trPr>
        <w:tc>
          <w:tcPr>
            <w:tcW w:w="5098" w:type="dxa"/>
            <w:gridSpan w:val="2"/>
          </w:tcPr>
          <w:p w:rsidR="0000149C" w:rsidRDefault="0000149C" w:rsidP="00A7119F">
            <w:p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124408">
              <w:rPr>
                <w:rFonts w:ascii="Calibri" w:hAnsi="Calibri" w:cs="Calibri"/>
                <w:szCs w:val="24"/>
              </w:rPr>
              <w:t>Ime  i prezime ovlaštene osobe koja imenuje predstavnika</w:t>
            </w:r>
            <w:r w:rsidR="00A7119F">
              <w:rPr>
                <w:rFonts w:ascii="Calibri" w:hAnsi="Calibri" w:cs="Calibri"/>
                <w:szCs w:val="24"/>
              </w:rPr>
              <w:t xml:space="preserve"> i zamjenika</w:t>
            </w:r>
            <w:r w:rsidRPr="00124408">
              <w:rPr>
                <w:rFonts w:ascii="Calibri" w:hAnsi="Calibri" w:cs="Calibri"/>
                <w:szCs w:val="24"/>
              </w:rPr>
              <w:t xml:space="preserve"> (ako je različita od </w:t>
            </w:r>
            <w:r w:rsidR="00A7119F">
              <w:rPr>
                <w:rFonts w:ascii="Calibri" w:hAnsi="Calibri" w:cs="Calibri"/>
                <w:szCs w:val="24"/>
              </w:rPr>
              <w:t>gore navedenih osoba</w:t>
            </w:r>
            <w:r w:rsidRPr="00124408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4547" w:type="dxa"/>
          </w:tcPr>
          <w:p w:rsidR="0000149C" w:rsidRPr="00AD405F" w:rsidRDefault="0000149C" w:rsidP="00A7119F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0149C" w:rsidTr="00A7119F">
        <w:trPr>
          <w:trHeight w:val="1160"/>
          <w:jc w:val="center"/>
        </w:trPr>
        <w:tc>
          <w:tcPr>
            <w:tcW w:w="9645" w:type="dxa"/>
            <w:gridSpan w:val="3"/>
          </w:tcPr>
          <w:p w:rsidR="0000149C" w:rsidRPr="00AD405F" w:rsidRDefault="0000149C" w:rsidP="00A7119F">
            <w:pPr>
              <w:spacing w:after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Razlog učlanjenja i očekivanja</w:t>
            </w:r>
          </w:p>
        </w:tc>
      </w:tr>
    </w:tbl>
    <w:p w:rsidR="00A7119F" w:rsidRDefault="0000149C" w:rsidP="0000149C">
      <w:pPr>
        <w:spacing w:line="240" w:lineRule="auto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*Obavezno priložiti</w:t>
      </w:r>
      <w:r w:rsidR="00A7119F">
        <w:rPr>
          <w:rFonts w:ascii="Calibri" w:hAnsi="Calibri" w:cs="Calibri"/>
          <w:szCs w:val="24"/>
        </w:rPr>
        <w:t>:</w:t>
      </w:r>
    </w:p>
    <w:p w:rsidR="0000149C" w:rsidRDefault="00A7119F" w:rsidP="0000149C">
      <w:pPr>
        <w:spacing w:line="240" w:lineRule="auto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 K</w:t>
      </w:r>
      <w:r w:rsidR="0000149C">
        <w:rPr>
          <w:rFonts w:ascii="Calibri" w:hAnsi="Calibri" w:cs="Calibri"/>
          <w:szCs w:val="24"/>
        </w:rPr>
        <w:t>opiju osobne iskaznice predstavnika</w:t>
      </w:r>
      <w:r>
        <w:rPr>
          <w:rFonts w:ascii="Calibri" w:hAnsi="Calibri" w:cs="Calibri"/>
          <w:szCs w:val="24"/>
        </w:rPr>
        <w:t xml:space="preserve"> i zamjenika (ako je primjenjivo)</w:t>
      </w:r>
    </w:p>
    <w:p w:rsidR="0000149C" w:rsidRPr="00A7119F" w:rsidRDefault="00A7119F" w:rsidP="00A7119F">
      <w:pPr>
        <w:spacing w:line="240" w:lineRule="auto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 Dokument koji dokazuje registraciju organizacije/udruge/ustanove/OPG-a/tvrtke i sl.</w:t>
      </w:r>
    </w:p>
    <w:p w:rsidR="00A7119F" w:rsidRDefault="00A7119F" w:rsidP="0000149C">
      <w:pPr>
        <w:jc w:val="both"/>
        <w:rPr>
          <w:rFonts w:ascii="Calibri" w:hAnsi="Calibri" w:cs="Calibri"/>
          <w:sz w:val="22"/>
          <w:szCs w:val="22"/>
        </w:rPr>
      </w:pPr>
    </w:p>
    <w:p w:rsidR="00A7119F" w:rsidRDefault="00A7119F" w:rsidP="0000149C">
      <w:pPr>
        <w:jc w:val="both"/>
        <w:rPr>
          <w:rFonts w:ascii="Calibri" w:hAnsi="Calibri" w:cs="Calibri"/>
          <w:sz w:val="22"/>
          <w:szCs w:val="22"/>
        </w:rPr>
      </w:pPr>
    </w:p>
    <w:p w:rsidR="0000149C" w:rsidRDefault="0000149C" w:rsidP="000014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U________________, _____________ </w:t>
      </w:r>
      <w:r w:rsidR="00AA6FD5">
        <w:rPr>
          <w:rFonts w:ascii="Calibri" w:hAnsi="Calibri" w:cs="Calibri"/>
          <w:sz w:val="22"/>
          <w:szCs w:val="22"/>
        </w:rPr>
        <w:t>godine</w:t>
      </w:r>
    </w:p>
    <w:p w:rsidR="0000149C" w:rsidRDefault="0000149C" w:rsidP="0000149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</w:p>
    <w:p w:rsidR="00FD2939" w:rsidRPr="0000149C" w:rsidRDefault="0000149C" w:rsidP="0000149C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Potpis ovlaštene osobe i pečat</w:t>
      </w:r>
    </w:p>
    <w:sectPr w:rsidR="00FD2939" w:rsidRPr="0000149C" w:rsidSect="00A7119F">
      <w:headerReference w:type="default" r:id="rId6"/>
      <w:footerReference w:type="default" r:id="rId7"/>
      <w:pgSz w:w="11906" w:h="16838"/>
      <w:pgMar w:top="2230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3E" w:rsidRDefault="00E57B3E" w:rsidP="00506D0D">
      <w:pPr>
        <w:spacing w:after="0" w:line="240" w:lineRule="auto"/>
      </w:pPr>
      <w:r>
        <w:separator/>
      </w:r>
    </w:p>
  </w:endnote>
  <w:endnote w:type="continuationSeparator" w:id="0">
    <w:p w:rsidR="00E57B3E" w:rsidRDefault="00E57B3E" w:rsidP="005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9F" w:rsidRPr="00A7119F" w:rsidRDefault="00A7119F" w:rsidP="00A7119F">
    <w:pPr>
      <w:pStyle w:val="Podnoje"/>
      <w:ind w:left="-567" w:right="-566"/>
      <w:jc w:val="both"/>
      <w:rPr>
        <w:sz w:val="20"/>
      </w:rPr>
    </w:pPr>
    <w:r w:rsidRPr="00A7119F">
      <w:rPr>
        <w:sz w:val="20"/>
      </w:rPr>
      <w:t xml:space="preserve">Potpisom dajem suglasnost da LAG Međimurski doli i </w:t>
    </w:r>
    <w:proofErr w:type="spellStart"/>
    <w:r w:rsidRPr="00A7119F">
      <w:rPr>
        <w:sz w:val="20"/>
      </w:rPr>
      <w:t>bregi</w:t>
    </w:r>
    <w:proofErr w:type="spellEnd"/>
    <w:r w:rsidRPr="00A7119F">
      <w:rPr>
        <w:sz w:val="20"/>
      </w:rPr>
      <w:t xml:space="preserve"> prikuplja i obrađuje osjetljive podatke i informacije koji se odnose na osobne podatke u </w:t>
    </w:r>
    <w:r w:rsidRPr="00FB5945">
      <w:rPr>
        <w:sz w:val="20"/>
      </w:rPr>
      <w:t xml:space="preserve">skladu </w:t>
    </w:r>
    <w:r w:rsidR="009C0AEA" w:rsidRPr="009C0AEA">
      <w:rPr>
        <w:sz w:val="20"/>
      </w:rPr>
      <w:t xml:space="preserve">s Općom uredbom o zaštiti osobnih podataka (Uredba (EU) 2016/679) </w:t>
    </w:r>
    <w:r w:rsidRPr="00FB5945">
      <w:rPr>
        <w:sz w:val="20"/>
      </w:rPr>
      <w:t>isključivo u svrhu provedbe aktivnosti i projekata LAG-a.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3E" w:rsidRDefault="00E57B3E" w:rsidP="00506D0D">
      <w:pPr>
        <w:spacing w:after="0" w:line="240" w:lineRule="auto"/>
      </w:pPr>
      <w:r>
        <w:separator/>
      </w:r>
    </w:p>
  </w:footnote>
  <w:footnote w:type="continuationSeparator" w:id="0">
    <w:p w:rsidR="00E57B3E" w:rsidRDefault="00E57B3E" w:rsidP="005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D5" w:rsidRDefault="00AA6FD5"/>
  <w:tbl>
    <w:tblPr>
      <w:tblW w:w="13493" w:type="dxa"/>
      <w:tblInd w:w="-1417" w:type="dxa"/>
      <w:tblLook w:val="04A0" w:firstRow="1" w:lastRow="0" w:firstColumn="1" w:lastColumn="0" w:noHBand="0" w:noVBand="1"/>
    </w:tblPr>
    <w:tblGrid>
      <w:gridCol w:w="6379"/>
      <w:gridCol w:w="3827"/>
      <w:gridCol w:w="3287"/>
    </w:tblGrid>
    <w:tr w:rsidR="0000149C" w:rsidTr="007D3660">
      <w:trPr>
        <w:trHeight w:val="1117"/>
      </w:trPr>
      <w:tc>
        <w:tcPr>
          <w:tcW w:w="6379" w:type="dxa"/>
          <w:shd w:val="clear" w:color="auto" w:fill="auto"/>
        </w:tcPr>
        <w:p w:rsidR="0000149C" w:rsidRPr="0047316F" w:rsidRDefault="0000149C" w:rsidP="00AA6FD5">
          <w:pPr>
            <w:spacing w:after="0"/>
            <w:ind w:firstLine="599"/>
            <w:contextualSpacing/>
            <w:rPr>
              <w:rFonts w:asciiTheme="majorHAnsi" w:hAnsiTheme="majorHAnsi" w:cstheme="majorHAnsi"/>
              <w:szCs w:val="25"/>
            </w:rPr>
          </w:pPr>
          <w:r w:rsidRPr="0047316F">
            <w:rPr>
              <w:rFonts w:asciiTheme="majorHAnsi" w:hAnsiTheme="majorHAnsi" w:cstheme="majorHAnsi"/>
              <w:b/>
              <w:szCs w:val="25"/>
            </w:rPr>
            <w:t>Lokalna akcijska grupa Međimurski doli i bregi</w:t>
          </w:r>
        </w:p>
        <w:p w:rsidR="0000149C" w:rsidRPr="0047316F" w:rsidRDefault="0000149C" w:rsidP="00AA6FD5">
          <w:pPr>
            <w:pStyle w:val="Zaglavlje"/>
            <w:ind w:firstLine="599"/>
            <w:contextualSpacing/>
            <w:rPr>
              <w:rFonts w:asciiTheme="majorHAnsi" w:hAnsiTheme="majorHAnsi" w:cstheme="majorHAnsi"/>
              <w:sz w:val="22"/>
            </w:rPr>
          </w:pPr>
          <w:r w:rsidRPr="0047316F">
            <w:rPr>
              <w:rFonts w:asciiTheme="majorHAnsi" w:hAnsiTheme="majorHAnsi" w:cstheme="majorHAnsi"/>
              <w:sz w:val="22"/>
            </w:rPr>
            <w:t>Maršala Tita 60, 40305 Nedelišće</w:t>
          </w:r>
        </w:p>
        <w:p w:rsidR="0000149C" w:rsidRPr="0047316F" w:rsidRDefault="009C0AEA" w:rsidP="00AA6FD5">
          <w:pPr>
            <w:pStyle w:val="Zaglavlje"/>
            <w:ind w:firstLine="599"/>
            <w:contextualSpacing/>
            <w:rPr>
              <w:rStyle w:val="Hiperveza"/>
              <w:rFonts w:asciiTheme="majorHAnsi" w:hAnsiTheme="majorHAnsi" w:cstheme="majorHAnsi"/>
              <w:color w:val="auto"/>
              <w:sz w:val="22"/>
              <w:u w:val="none"/>
            </w:rPr>
          </w:pPr>
          <w:hyperlink r:id="rId1" w:history="1">
            <w:r w:rsidR="0000149C" w:rsidRPr="0047316F">
              <w:rPr>
                <w:rStyle w:val="Hiperveza"/>
                <w:rFonts w:asciiTheme="majorHAnsi" w:hAnsiTheme="majorHAnsi" w:cstheme="majorHAnsi"/>
                <w:color w:val="auto"/>
                <w:sz w:val="22"/>
                <w:u w:val="none"/>
              </w:rPr>
              <w:t>lag.mdib@gmail.com</w:t>
            </w:r>
          </w:hyperlink>
          <w:r w:rsidR="0000149C" w:rsidRPr="0047316F">
            <w:rPr>
              <w:rStyle w:val="Hiperveza"/>
              <w:rFonts w:asciiTheme="majorHAnsi" w:hAnsiTheme="majorHAnsi" w:cstheme="majorHAnsi"/>
              <w:color w:val="auto"/>
              <w:sz w:val="22"/>
              <w:u w:val="none"/>
            </w:rPr>
            <w:t xml:space="preserve">   •   </w:t>
          </w:r>
          <w:hyperlink r:id="rId2" w:history="1">
            <w:r w:rsidR="0000149C" w:rsidRPr="0047316F">
              <w:rPr>
                <w:rStyle w:val="Hiperveza"/>
                <w:rFonts w:asciiTheme="majorHAnsi" w:hAnsiTheme="majorHAnsi" w:cstheme="majorHAnsi"/>
                <w:color w:val="auto"/>
                <w:sz w:val="22"/>
              </w:rPr>
              <w:t>http://lag-medjimurskidoliibregi.hr</w:t>
            </w:r>
          </w:hyperlink>
        </w:p>
        <w:p w:rsidR="0000149C" w:rsidRPr="0047316F" w:rsidRDefault="0000149C" w:rsidP="00AA6FD5">
          <w:pPr>
            <w:pStyle w:val="Zaglavlje"/>
            <w:ind w:firstLine="599"/>
            <w:contextualSpacing/>
            <w:rPr>
              <w:rFonts w:asciiTheme="majorHAnsi" w:hAnsiTheme="majorHAnsi" w:cstheme="majorHAnsi"/>
              <w:sz w:val="22"/>
            </w:rPr>
          </w:pPr>
          <w:r w:rsidRPr="0047316F">
            <w:rPr>
              <w:rStyle w:val="Hiperveza"/>
              <w:rFonts w:asciiTheme="majorHAnsi" w:hAnsiTheme="majorHAnsi" w:cstheme="majorHAnsi"/>
              <w:color w:val="auto"/>
              <w:sz w:val="22"/>
              <w:u w:val="none"/>
            </w:rPr>
            <w:t>OIB: 86834640417   •   IBAN: HR5424020061100644476</w:t>
          </w:r>
        </w:p>
      </w:tc>
      <w:tc>
        <w:tcPr>
          <w:tcW w:w="3827" w:type="dxa"/>
          <w:shd w:val="clear" w:color="auto" w:fill="auto"/>
          <w:vAlign w:val="center"/>
        </w:tcPr>
        <w:p w:rsidR="0000149C" w:rsidRPr="0000149C" w:rsidRDefault="00AA6FD5" w:rsidP="007D3660">
          <w:pPr>
            <w:pStyle w:val="Zaglavlje"/>
            <w:ind w:left="1964"/>
            <w:contextualSpacing/>
            <w:jc w:val="center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margin">
                  <wp:posOffset>0</wp:posOffset>
                </wp:positionV>
                <wp:extent cx="2023745" cy="757555"/>
                <wp:effectExtent l="0" t="0" r="0" b="4445"/>
                <wp:wrapSquare wrapText="bothSides"/>
                <wp:docPr id="9" name="Slika 9" descr="C:\Users\anask\Desktop\Logo\LAG MDI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sk\Desktop\Logo\LAG MDI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74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7" w:type="dxa"/>
          <w:shd w:val="clear" w:color="auto" w:fill="auto"/>
        </w:tcPr>
        <w:p w:rsidR="0000149C" w:rsidRPr="0000149C" w:rsidRDefault="0000149C" w:rsidP="0000149C">
          <w:pPr>
            <w:pStyle w:val="Zaglavlje"/>
            <w:contextualSpacing/>
            <w:jc w:val="both"/>
            <w:rPr>
              <w:sz w:val="22"/>
            </w:rPr>
          </w:pPr>
        </w:p>
      </w:tc>
    </w:tr>
  </w:tbl>
  <w:p w:rsidR="00506D0D" w:rsidRDefault="00506D0D" w:rsidP="00AA6F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D7"/>
    <w:rsid w:val="0000149C"/>
    <w:rsid w:val="000F1A55"/>
    <w:rsid w:val="0047316F"/>
    <w:rsid w:val="00506D0D"/>
    <w:rsid w:val="007D3660"/>
    <w:rsid w:val="008A2D6D"/>
    <w:rsid w:val="0095511D"/>
    <w:rsid w:val="009C0AEA"/>
    <w:rsid w:val="00A7119F"/>
    <w:rsid w:val="00AA6FD5"/>
    <w:rsid w:val="00C261B8"/>
    <w:rsid w:val="00D43BD7"/>
    <w:rsid w:val="00E57B3E"/>
    <w:rsid w:val="00FB5945"/>
    <w:rsid w:val="00FC483B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2C73A"/>
  <w15:docId w15:val="{051FF04D-F2A7-4317-ACDA-88B1052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D0D"/>
  </w:style>
  <w:style w:type="paragraph" w:styleId="Podnoje">
    <w:name w:val="footer"/>
    <w:basedOn w:val="Normal"/>
    <w:link w:val="PodnojeChar"/>
    <w:uiPriority w:val="99"/>
    <w:unhideWhenUsed/>
    <w:rsid w:val="005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D0D"/>
  </w:style>
  <w:style w:type="table" w:styleId="Reetkatablice">
    <w:name w:val="Table Grid"/>
    <w:basedOn w:val="Obinatablica"/>
    <w:uiPriority w:val="59"/>
    <w:rsid w:val="0050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unhideWhenUsed/>
    <w:rsid w:val="005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506D0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D43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lag-medjimurskidoliibregi.hr" TargetMode="External"/><Relationship Id="rId1" Type="http://schemas.openxmlformats.org/officeDocument/2006/relationships/hyperlink" Target="mailto:lag.mdib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G\LAG_logotip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LAG_logotip.dotx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12" baseType="variant"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http://lag-medjimurskidoliibregi.hr/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mailto:lag.mdib@gmail.com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cp:lastModifiedBy>ana</cp:lastModifiedBy>
  <cp:revision>7</cp:revision>
  <cp:lastPrinted>2021-10-05T08:50:00Z</cp:lastPrinted>
  <dcterms:created xsi:type="dcterms:W3CDTF">2019-07-12T07:33:00Z</dcterms:created>
  <dcterms:modified xsi:type="dcterms:W3CDTF">2021-10-08T11:49:00Z</dcterms:modified>
</cp:coreProperties>
</file>