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49C" w:rsidRPr="0000149C" w:rsidRDefault="0000149C" w:rsidP="0000149C">
      <w:pPr>
        <w:jc w:val="center"/>
        <w:rPr>
          <w:rFonts w:ascii="Calibri" w:hAnsi="Calibri" w:cs="Calibri"/>
          <w:b/>
          <w:sz w:val="28"/>
        </w:rPr>
      </w:pPr>
      <w:r w:rsidRPr="0000149C">
        <w:rPr>
          <w:rFonts w:ascii="Calibri" w:hAnsi="Calibri" w:cs="Calibri"/>
          <w:b/>
          <w:sz w:val="28"/>
        </w:rPr>
        <w:t>PRISTUPNICA</w:t>
      </w:r>
      <w:bookmarkStart w:id="0" w:name="_GoBack"/>
      <w:bookmarkEnd w:id="0"/>
    </w:p>
    <w:p w:rsidR="0000149C" w:rsidRPr="0000149C" w:rsidRDefault="0000149C" w:rsidP="0000149C">
      <w:pPr>
        <w:jc w:val="center"/>
        <w:rPr>
          <w:rFonts w:ascii="Calibri" w:hAnsi="Calibri" w:cs="Calibri"/>
          <w:b/>
          <w:szCs w:val="24"/>
        </w:rPr>
      </w:pPr>
      <w:r w:rsidRPr="0000149C">
        <w:rPr>
          <w:rFonts w:ascii="Calibri" w:hAnsi="Calibri" w:cs="Calibri"/>
          <w:b/>
          <w:szCs w:val="24"/>
        </w:rPr>
        <w:t>za članstvo u LAG-u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72"/>
        <w:gridCol w:w="3933"/>
      </w:tblGrid>
      <w:tr w:rsidR="0000149C" w:rsidTr="00FC483B">
        <w:trPr>
          <w:trHeight w:val="567"/>
        </w:trPr>
        <w:tc>
          <w:tcPr>
            <w:tcW w:w="709" w:type="dxa"/>
            <w:vMerge w:val="restart"/>
            <w:textDirection w:val="btLr"/>
          </w:tcPr>
          <w:p w:rsidR="0000149C" w:rsidRPr="00E20B11" w:rsidRDefault="0000149C" w:rsidP="00FC483B">
            <w:pPr>
              <w:ind w:left="113" w:right="113"/>
              <w:jc w:val="center"/>
              <w:rPr>
                <w:rFonts w:ascii="Calibri" w:hAnsi="Calibri" w:cs="Calibri"/>
                <w:b/>
                <w:szCs w:val="24"/>
              </w:rPr>
            </w:pPr>
            <w:r w:rsidRPr="00E20B11">
              <w:rPr>
                <w:rFonts w:ascii="Calibri" w:hAnsi="Calibri" w:cs="Calibri"/>
                <w:b/>
                <w:szCs w:val="24"/>
              </w:rPr>
              <w:t>Podaci o članu</w:t>
            </w:r>
          </w:p>
        </w:tc>
        <w:tc>
          <w:tcPr>
            <w:tcW w:w="4572" w:type="dxa"/>
            <w:vAlign w:val="center"/>
          </w:tcPr>
          <w:p w:rsidR="0000149C" w:rsidRPr="00AD405F" w:rsidRDefault="0000149C" w:rsidP="00FC483B">
            <w:pPr>
              <w:rPr>
                <w:rFonts w:ascii="Calibri" w:hAnsi="Calibri" w:cs="Calibri"/>
                <w:szCs w:val="24"/>
              </w:rPr>
            </w:pPr>
            <w:r w:rsidRPr="00AD405F">
              <w:rPr>
                <w:rFonts w:ascii="Calibri" w:hAnsi="Calibri" w:cs="Calibri"/>
                <w:szCs w:val="24"/>
              </w:rPr>
              <w:t>Naziv organizacije/ Ime i prezime:</w:t>
            </w:r>
          </w:p>
        </w:tc>
        <w:tc>
          <w:tcPr>
            <w:tcW w:w="3933" w:type="dxa"/>
          </w:tcPr>
          <w:p w:rsidR="0000149C" w:rsidRPr="00AD405F" w:rsidRDefault="0000149C" w:rsidP="00FC483B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FC483B">
        <w:trPr>
          <w:trHeight w:val="567"/>
        </w:trPr>
        <w:tc>
          <w:tcPr>
            <w:tcW w:w="709" w:type="dxa"/>
            <w:vMerge/>
          </w:tcPr>
          <w:p w:rsidR="0000149C" w:rsidRPr="00E20B11" w:rsidRDefault="0000149C" w:rsidP="00FC483B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72" w:type="dxa"/>
            <w:vAlign w:val="center"/>
          </w:tcPr>
          <w:p w:rsidR="0000149C" w:rsidRPr="00AD405F" w:rsidRDefault="0000149C" w:rsidP="00FC483B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Sjedište/</w:t>
            </w:r>
            <w:r w:rsidRPr="00AD405F">
              <w:rPr>
                <w:rFonts w:ascii="Calibri" w:hAnsi="Calibri" w:cs="Calibri"/>
                <w:szCs w:val="24"/>
              </w:rPr>
              <w:t>Prebivalište:</w:t>
            </w:r>
          </w:p>
        </w:tc>
        <w:tc>
          <w:tcPr>
            <w:tcW w:w="3933" w:type="dxa"/>
          </w:tcPr>
          <w:p w:rsidR="0000149C" w:rsidRPr="00AD405F" w:rsidRDefault="0000149C" w:rsidP="00FC483B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FC483B">
        <w:trPr>
          <w:trHeight w:val="567"/>
        </w:trPr>
        <w:tc>
          <w:tcPr>
            <w:tcW w:w="709" w:type="dxa"/>
            <w:vMerge/>
          </w:tcPr>
          <w:p w:rsidR="0000149C" w:rsidRPr="00E20B11" w:rsidRDefault="0000149C" w:rsidP="00FC483B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72" w:type="dxa"/>
            <w:vAlign w:val="center"/>
          </w:tcPr>
          <w:p w:rsidR="0000149C" w:rsidRPr="00AD405F" w:rsidRDefault="0000149C" w:rsidP="00FC483B">
            <w:pPr>
              <w:rPr>
                <w:rFonts w:ascii="Calibri" w:hAnsi="Calibri" w:cs="Calibri"/>
                <w:szCs w:val="24"/>
              </w:rPr>
            </w:pPr>
            <w:r w:rsidRPr="00AD405F">
              <w:rPr>
                <w:rFonts w:ascii="Calibri" w:hAnsi="Calibri" w:cs="Calibri"/>
                <w:szCs w:val="24"/>
              </w:rPr>
              <w:t>Registracijski broj organizacije:</w:t>
            </w:r>
          </w:p>
        </w:tc>
        <w:tc>
          <w:tcPr>
            <w:tcW w:w="3933" w:type="dxa"/>
          </w:tcPr>
          <w:p w:rsidR="0000149C" w:rsidRPr="00AD405F" w:rsidRDefault="0000149C" w:rsidP="00FC483B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FC483B">
        <w:trPr>
          <w:trHeight w:val="567"/>
        </w:trPr>
        <w:tc>
          <w:tcPr>
            <w:tcW w:w="709" w:type="dxa"/>
            <w:vMerge/>
          </w:tcPr>
          <w:p w:rsidR="0000149C" w:rsidRPr="00E20B11" w:rsidRDefault="0000149C" w:rsidP="00FC483B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72" w:type="dxa"/>
            <w:vAlign w:val="center"/>
          </w:tcPr>
          <w:p w:rsidR="0000149C" w:rsidRPr="00AD405F" w:rsidRDefault="0000149C" w:rsidP="00FC483B">
            <w:pPr>
              <w:rPr>
                <w:rFonts w:ascii="Calibri" w:hAnsi="Calibri" w:cs="Calibri"/>
                <w:szCs w:val="24"/>
              </w:rPr>
            </w:pPr>
            <w:r w:rsidRPr="00AD405F">
              <w:rPr>
                <w:rFonts w:ascii="Calibri" w:hAnsi="Calibri" w:cs="Calibri"/>
                <w:szCs w:val="24"/>
              </w:rPr>
              <w:t>OIB:</w:t>
            </w:r>
          </w:p>
        </w:tc>
        <w:tc>
          <w:tcPr>
            <w:tcW w:w="3933" w:type="dxa"/>
          </w:tcPr>
          <w:p w:rsidR="0000149C" w:rsidRPr="00AD405F" w:rsidRDefault="0000149C" w:rsidP="00FC483B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FC483B">
        <w:trPr>
          <w:trHeight w:val="567"/>
        </w:trPr>
        <w:tc>
          <w:tcPr>
            <w:tcW w:w="709" w:type="dxa"/>
            <w:vMerge/>
          </w:tcPr>
          <w:p w:rsidR="0000149C" w:rsidRPr="00E20B11" w:rsidRDefault="0000149C" w:rsidP="00FC483B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72" w:type="dxa"/>
            <w:vAlign w:val="center"/>
          </w:tcPr>
          <w:p w:rsidR="0000149C" w:rsidRPr="00AD405F" w:rsidRDefault="0000149C" w:rsidP="00FC483B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Djelatnost/</w:t>
            </w:r>
            <w:r w:rsidRPr="00AD405F">
              <w:rPr>
                <w:rFonts w:ascii="Calibri" w:hAnsi="Calibri" w:cs="Calibri"/>
                <w:szCs w:val="24"/>
              </w:rPr>
              <w:t>Zanimanje:</w:t>
            </w:r>
          </w:p>
        </w:tc>
        <w:tc>
          <w:tcPr>
            <w:tcW w:w="3933" w:type="dxa"/>
          </w:tcPr>
          <w:p w:rsidR="0000149C" w:rsidRPr="00AD405F" w:rsidRDefault="0000149C" w:rsidP="00FC483B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FC483B">
        <w:trPr>
          <w:trHeight w:val="567"/>
        </w:trPr>
        <w:tc>
          <w:tcPr>
            <w:tcW w:w="709" w:type="dxa"/>
            <w:vMerge w:val="restart"/>
            <w:textDirection w:val="btLr"/>
          </w:tcPr>
          <w:p w:rsidR="0000149C" w:rsidRPr="00E20B11" w:rsidRDefault="0000149C" w:rsidP="00FC483B">
            <w:pPr>
              <w:ind w:left="113" w:right="113"/>
              <w:jc w:val="center"/>
              <w:rPr>
                <w:rFonts w:ascii="Calibri" w:hAnsi="Calibri" w:cs="Calibri"/>
                <w:b/>
                <w:szCs w:val="24"/>
              </w:rPr>
            </w:pPr>
            <w:r w:rsidRPr="00E20B11">
              <w:rPr>
                <w:rFonts w:ascii="Calibri" w:hAnsi="Calibri" w:cs="Calibri"/>
                <w:b/>
                <w:szCs w:val="24"/>
              </w:rPr>
              <w:t>Podaci o predstavniku</w:t>
            </w:r>
          </w:p>
        </w:tc>
        <w:tc>
          <w:tcPr>
            <w:tcW w:w="4572" w:type="dxa"/>
            <w:vAlign w:val="center"/>
          </w:tcPr>
          <w:p w:rsidR="0000149C" w:rsidRPr="00AD405F" w:rsidRDefault="0000149C" w:rsidP="00FC483B">
            <w:pPr>
              <w:rPr>
                <w:rFonts w:ascii="Calibri" w:hAnsi="Calibri" w:cs="Calibri"/>
                <w:szCs w:val="24"/>
              </w:rPr>
            </w:pPr>
            <w:r w:rsidRPr="00AD405F">
              <w:rPr>
                <w:rFonts w:ascii="Calibri" w:hAnsi="Calibri" w:cs="Calibri"/>
                <w:szCs w:val="24"/>
              </w:rPr>
              <w:t xml:space="preserve">Ime i prezime </w:t>
            </w:r>
            <w:r>
              <w:rPr>
                <w:rFonts w:ascii="Calibri" w:hAnsi="Calibri" w:cs="Calibri"/>
                <w:szCs w:val="24"/>
              </w:rPr>
              <w:t>predstavnika</w:t>
            </w:r>
            <w:r w:rsidRPr="00AD405F">
              <w:rPr>
                <w:rFonts w:ascii="Calibri" w:hAnsi="Calibri" w:cs="Calibri"/>
                <w:szCs w:val="24"/>
              </w:rPr>
              <w:t xml:space="preserve"> organizacije:</w:t>
            </w:r>
          </w:p>
        </w:tc>
        <w:tc>
          <w:tcPr>
            <w:tcW w:w="3933" w:type="dxa"/>
          </w:tcPr>
          <w:p w:rsidR="0000149C" w:rsidRPr="00AD405F" w:rsidRDefault="0000149C" w:rsidP="00FC483B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FC483B">
        <w:trPr>
          <w:trHeight w:val="567"/>
        </w:trPr>
        <w:tc>
          <w:tcPr>
            <w:tcW w:w="709" w:type="dxa"/>
            <w:vMerge/>
            <w:textDirection w:val="btLr"/>
          </w:tcPr>
          <w:p w:rsidR="0000149C" w:rsidRPr="00E20B11" w:rsidRDefault="0000149C" w:rsidP="00FC483B">
            <w:pPr>
              <w:ind w:left="113" w:right="113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72" w:type="dxa"/>
            <w:vAlign w:val="center"/>
          </w:tcPr>
          <w:p w:rsidR="0000149C" w:rsidRPr="00AD405F" w:rsidRDefault="0000149C" w:rsidP="00FC483B">
            <w:pPr>
              <w:rPr>
                <w:rFonts w:ascii="Calibri" w:hAnsi="Calibri" w:cs="Calibri"/>
                <w:szCs w:val="24"/>
              </w:rPr>
            </w:pPr>
            <w:r w:rsidRPr="00AD405F">
              <w:rPr>
                <w:rFonts w:ascii="Calibri" w:hAnsi="Calibri" w:cs="Calibri"/>
                <w:szCs w:val="24"/>
              </w:rPr>
              <w:t xml:space="preserve">Funkcija </w:t>
            </w:r>
            <w:r>
              <w:rPr>
                <w:rFonts w:ascii="Calibri" w:hAnsi="Calibri" w:cs="Calibri"/>
                <w:szCs w:val="24"/>
              </w:rPr>
              <w:t>predstavnika</w:t>
            </w:r>
            <w:r w:rsidRPr="00AD405F">
              <w:rPr>
                <w:rFonts w:ascii="Calibri" w:hAnsi="Calibri" w:cs="Calibri"/>
                <w:szCs w:val="24"/>
              </w:rPr>
              <w:t xml:space="preserve"> pravne osobe:</w:t>
            </w:r>
          </w:p>
        </w:tc>
        <w:tc>
          <w:tcPr>
            <w:tcW w:w="3933" w:type="dxa"/>
          </w:tcPr>
          <w:p w:rsidR="0000149C" w:rsidRPr="00AD405F" w:rsidRDefault="0000149C" w:rsidP="00FC483B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FC483B">
        <w:trPr>
          <w:trHeight w:val="567"/>
        </w:trPr>
        <w:tc>
          <w:tcPr>
            <w:tcW w:w="709" w:type="dxa"/>
            <w:vMerge/>
          </w:tcPr>
          <w:p w:rsidR="0000149C" w:rsidRPr="00AD405F" w:rsidRDefault="0000149C" w:rsidP="00FC483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72" w:type="dxa"/>
            <w:vAlign w:val="center"/>
          </w:tcPr>
          <w:p w:rsidR="0000149C" w:rsidRPr="00AD405F" w:rsidRDefault="0000149C" w:rsidP="00FC483B">
            <w:pPr>
              <w:rPr>
                <w:rFonts w:ascii="Calibri" w:hAnsi="Calibri" w:cs="Calibri"/>
                <w:szCs w:val="24"/>
              </w:rPr>
            </w:pPr>
            <w:r w:rsidRPr="00AD405F">
              <w:rPr>
                <w:rFonts w:ascii="Calibri" w:hAnsi="Calibri" w:cs="Calibri"/>
                <w:szCs w:val="24"/>
              </w:rPr>
              <w:t>Datum rođenja:</w:t>
            </w:r>
          </w:p>
        </w:tc>
        <w:tc>
          <w:tcPr>
            <w:tcW w:w="3933" w:type="dxa"/>
          </w:tcPr>
          <w:p w:rsidR="0000149C" w:rsidRPr="00AD405F" w:rsidRDefault="0000149C" w:rsidP="00FC483B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FC483B">
        <w:trPr>
          <w:trHeight w:val="567"/>
        </w:trPr>
        <w:tc>
          <w:tcPr>
            <w:tcW w:w="709" w:type="dxa"/>
            <w:vMerge/>
          </w:tcPr>
          <w:p w:rsidR="0000149C" w:rsidRPr="00AD405F" w:rsidRDefault="0000149C" w:rsidP="00FC483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72" w:type="dxa"/>
            <w:vAlign w:val="center"/>
          </w:tcPr>
          <w:p w:rsidR="0000149C" w:rsidRDefault="0000149C" w:rsidP="00FC483B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OIB predstavnika:</w:t>
            </w:r>
          </w:p>
        </w:tc>
        <w:tc>
          <w:tcPr>
            <w:tcW w:w="3933" w:type="dxa"/>
          </w:tcPr>
          <w:p w:rsidR="0000149C" w:rsidRPr="00AD405F" w:rsidRDefault="0000149C" w:rsidP="00FC483B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FC483B">
        <w:trPr>
          <w:trHeight w:val="567"/>
        </w:trPr>
        <w:tc>
          <w:tcPr>
            <w:tcW w:w="709" w:type="dxa"/>
            <w:vMerge/>
          </w:tcPr>
          <w:p w:rsidR="0000149C" w:rsidRPr="00AD405F" w:rsidRDefault="0000149C" w:rsidP="00FC483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72" w:type="dxa"/>
            <w:vAlign w:val="center"/>
          </w:tcPr>
          <w:p w:rsidR="0000149C" w:rsidRPr="00AD405F" w:rsidRDefault="0000149C" w:rsidP="00FC483B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Kontakt mobitel i/ili telefon:</w:t>
            </w:r>
          </w:p>
        </w:tc>
        <w:tc>
          <w:tcPr>
            <w:tcW w:w="3933" w:type="dxa"/>
          </w:tcPr>
          <w:p w:rsidR="0000149C" w:rsidRPr="00AD405F" w:rsidRDefault="0000149C" w:rsidP="00FC483B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FC483B">
        <w:trPr>
          <w:trHeight w:val="567"/>
        </w:trPr>
        <w:tc>
          <w:tcPr>
            <w:tcW w:w="709" w:type="dxa"/>
            <w:vMerge/>
          </w:tcPr>
          <w:p w:rsidR="0000149C" w:rsidRDefault="0000149C" w:rsidP="00FC483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72" w:type="dxa"/>
            <w:vAlign w:val="center"/>
          </w:tcPr>
          <w:p w:rsidR="0000149C" w:rsidRPr="00AD405F" w:rsidRDefault="0000149C" w:rsidP="00FC483B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E-mail:</w:t>
            </w:r>
          </w:p>
        </w:tc>
        <w:tc>
          <w:tcPr>
            <w:tcW w:w="3933" w:type="dxa"/>
          </w:tcPr>
          <w:p w:rsidR="0000149C" w:rsidRPr="00AD405F" w:rsidRDefault="0000149C" w:rsidP="00FC483B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FC483B">
        <w:trPr>
          <w:trHeight w:val="567"/>
        </w:trPr>
        <w:tc>
          <w:tcPr>
            <w:tcW w:w="5281" w:type="dxa"/>
            <w:gridSpan w:val="2"/>
          </w:tcPr>
          <w:p w:rsidR="0000149C" w:rsidRDefault="0000149C" w:rsidP="00FC483B">
            <w:pPr>
              <w:rPr>
                <w:rFonts w:ascii="Calibri" w:hAnsi="Calibri" w:cs="Calibri"/>
                <w:szCs w:val="24"/>
              </w:rPr>
            </w:pPr>
            <w:r w:rsidRPr="00124408">
              <w:rPr>
                <w:rFonts w:ascii="Calibri" w:hAnsi="Calibri" w:cs="Calibri"/>
                <w:szCs w:val="24"/>
              </w:rPr>
              <w:t>Ime  i prezime ovlaštene osobe koja imenuje predstavnika (ako je različita od predstavnika)</w:t>
            </w:r>
          </w:p>
        </w:tc>
        <w:tc>
          <w:tcPr>
            <w:tcW w:w="3933" w:type="dxa"/>
          </w:tcPr>
          <w:p w:rsidR="0000149C" w:rsidRPr="00AD405F" w:rsidRDefault="0000149C" w:rsidP="00FC483B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FC483B">
        <w:trPr>
          <w:trHeight w:val="1866"/>
        </w:trPr>
        <w:tc>
          <w:tcPr>
            <w:tcW w:w="9214" w:type="dxa"/>
            <w:gridSpan w:val="3"/>
          </w:tcPr>
          <w:p w:rsidR="0000149C" w:rsidRPr="00AD405F" w:rsidRDefault="0000149C" w:rsidP="00FC483B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Razlog učlanjenja i očekivanja</w:t>
            </w:r>
          </w:p>
        </w:tc>
      </w:tr>
    </w:tbl>
    <w:p w:rsidR="0000149C" w:rsidRDefault="0000149C" w:rsidP="0000149C">
      <w:pPr>
        <w:spacing w:line="240" w:lineRule="auto"/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*Obavezno priložiti kopiju osobne iskaznice predstavnika</w:t>
      </w:r>
    </w:p>
    <w:p w:rsidR="0000149C" w:rsidRDefault="0000149C" w:rsidP="0000149C">
      <w:pPr>
        <w:jc w:val="both"/>
        <w:rPr>
          <w:rFonts w:ascii="Calibri" w:hAnsi="Calibri" w:cs="Calibri"/>
          <w:sz w:val="22"/>
          <w:szCs w:val="22"/>
        </w:rPr>
      </w:pPr>
    </w:p>
    <w:p w:rsidR="0000149C" w:rsidRDefault="0000149C" w:rsidP="0000149C">
      <w:pPr>
        <w:jc w:val="both"/>
        <w:rPr>
          <w:rFonts w:ascii="Calibri" w:hAnsi="Calibri" w:cs="Calibri"/>
          <w:sz w:val="22"/>
          <w:szCs w:val="22"/>
        </w:rPr>
      </w:pPr>
    </w:p>
    <w:p w:rsidR="0000149C" w:rsidRDefault="0000149C" w:rsidP="000014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U________________, _____________ </w:t>
      </w:r>
      <w:r w:rsidR="00AA6FD5">
        <w:rPr>
          <w:rFonts w:ascii="Calibri" w:hAnsi="Calibri" w:cs="Calibri"/>
          <w:sz w:val="22"/>
          <w:szCs w:val="22"/>
        </w:rPr>
        <w:t>godine</w:t>
      </w:r>
    </w:p>
    <w:p w:rsidR="0000149C" w:rsidRDefault="0000149C" w:rsidP="0000149C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</w:t>
      </w:r>
    </w:p>
    <w:p w:rsidR="00FD2939" w:rsidRPr="0000149C" w:rsidRDefault="0000149C" w:rsidP="0000149C">
      <w:pPr>
        <w:ind w:left="5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Potpis ovlaštene osobe i pečat</w:t>
      </w:r>
    </w:p>
    <w:sectPr w:rsidR="00FD2939" w:rsidRPr="0000149C" w:rsidSect="00AA6FD5">
      <w:headerReference w:type="default" r:id="rId6"/>
      <w:pgSz w:w="11906" w:h="16838"/>
      <w:pgMar w:top="223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B3E" w:rsidRDefault="00E57B3E" w:rsidP="00506D0D">
      <w:pPr>
        <w:spacing w:after="0" w:line="240" w:lineRule="auto"/>
      </w:pPr>
      <w:r>
        <w:separator/>
      </w:r>
    </w:p>
  </w:endnote>
  <w:endnote w:type="continuationSeparator" w:id="0">
    <w:p w:rsidR="00E57B3E" w:rsidRDefault="00E57B3E" w:rsidP="0050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B3E" w:rsidRDefault="00E57B3E" w:rsidP="00506D0D">
      <w:pPr>
        <w:spacing w:after="0" w:line="240" w:lineRule="auto"/>
      </w:pPr>
      <w:r>
        <w:separator/>
      </w:r>
    </w:p>
  </w:footnote>
  <w:footnote w:type="continuationSeparator" w:id="0">
    <w:p w:rsidR="00E57B3E" w:rsidRDefault="00E57B3E" w:rsidP="0050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D5" w:rsidRDefault="00AA6FD5"/>
  <w:tbl>
    <w:tblPr>
      <w:tblW w:w="13493" w:type="dxa"/>
      <w:tblInd w:w="-1417" w:type="dxa"/>
      <w:tblLook w:val="04A0" w:firstRow="1" w:lastRow="0" w:firstColumn="1" w:lastColumn="0" w:noHBand="0" w:noVBand="1"/>
    </w:tblPr>
    <w:tblGrid>
      <w:gridCol w:w="6379"/>
      <w:gridCol w:w="3827"/>
      <w:gridCol w:w="3287"/>
    </w:tblGrid>
    <w:tr w:rsidR="0000149C" w:rsidTr="007D3660">
      <w:trPr>
        <w:trHeight w:val="1117"/>
      </w:trPr>
      <w:tc>
        <w:tcPr>
          <w:tcW w:w="6379" w:type="dxa"/>
          <w:shd w:val="clear" w:color="auto" w:fill="auto"/>
        </w:tcPr>
        <w:p w:rsidR="0000149C" w:rsidRPr="0047316F" w:rsidRDefault="0000149C" w:rsidP="00AA6FD5">
          <w:pPr>
            <w:spacing w:after="0"/>
            <w:ind w:firstLine="599"/>
            <w:contextualSpacing/>
            <w:rPr>
              <w:rFonts w:asciiTheme="majorHAnsi" w:hAnsiTheme="majorHAnsi" w:cstheme="majorHAnsi"/>
              <w:szCs w:val="25"/>
            </w:rPr>
          </w:pPr>
          <w:r w:rsidRPr="0047316F">
            <w:rPr>
              <w:rFonts w:asciiTheme="majorHAnsi" w:hAnsiTheme="majorHAnsi" w:cstheme="majorHAnsi"/>
              <w:b/>
              <w:szCs w:val="25"/>
            </w:rPr>
            <w:t>Lokalna akcijska grupa Međimurski doli i bregi</w:t>
          </w:r>
        </w:p>
        <w:p w:rsidR="0000149C" w:rsidRPr="0047316F" w:rsidRDefault="0000149C" w:rsidP="00AA6FD5">
          <w:pPr>
            <w:pStyle w:val="Zaglavlje"/>
            <w:ind w:firstLine="599"/>
            <w:contextualSpacing/>
            <w:rPr>
              <w:rFonts w:asciiTheme="majorHAnsi" w:hAnsiTheme="majorHAnsi" w:cstheme="majorHAnsi"/>
              <w:sz w:val="22"/>
            </w:rPr>
          </w:pPr>
          <w:r w:rsidRPr="0047316F">
            <w:rPr>
              <w:rFonts w:asciiTheme="majorHAnsi" w:hAnsiTheme="majorHAnsi" w:cstheme="majorHAnsi"/>
              <w:sz w:val="22"/>
            </w:rPr>
            <w:t>Maršala Tita 60, 40305 Nedelišće</w:t>
          </w:r>
        </w:p>
        <w:p w:rsidR="0000149C" w:rsidRPr="0047316F" w:rsidRDefault="00E57B3E" w:rsidP="00AA6FD5">
          <w:pPr>
            <w:pStyle w:val="Zaglavlje"/>
            <w:ind w:firstLine="599"/>
            <w:contextualSpacing/>
            <w:rPr>
              <w:rStyle w:val="Hiperveza"/>
              <w:rFonts w:asciiTheme="majorHAnsi" w:hAnsiTheme="majorHAnsi" w:cstheme="majorHAnsi"/>
              <w:color w:val="auto"/>
              <w:sz w:val="22"/>
              <w:u w:val="none"/>
            </w:rPr>
          </w:pPr>
          <w:hyperlink r:id="rId1" w:history="1">
            <w:r w:rsidR="0000149C" w:rsidRPr="0047316F">
              <w:rPr>
                <w:rStyle w:val="Hiperveza"/>
                <w:rFonts w:asciiTheme="majorHAnsi" w:hAnsiTheme="majorHAnsi" w:cstheme="majorHAnsi"/>
                <w:color w:val="auto"/>
                <w:sz w:val="22"/>
                <w:u w:val="none"/>
              </w:rPr>
              <w:t>lag.mdib@gmail.com</w:t>
            </w:r>
          </w:hyperlink>
          <w:r w:rsidR="0000149C" w:rsidRPr="0047316F">
            <w:rPr>
              <w:rStyle w:val="Hiperveza"/>
              <w:rFonts w:asciiTheme="majorHAnsi" w:hAnsiTheme="majorHAnsi" w:cstheme="majorHAnsi"/>
              <w:color w:val="auto"/>
              <w:sz w:val="22"/>
              <w:u w:val="none"/>
            </w:rPr>
            <w:t xml:space="preserve">   •   </w:t>
          </w:r>
          <w:hyperlink r:id="rId2" w:history="1">
            <w:r w:rsidR="0000149C" w:rsidRPr="0047316F">
              <w:rPr>
                <w:rStyle w:val="Hiperveza"/>
                <w:rFonts w:asciiTheme="majorHAnsi" w:hAnsiTheme="majorHAnsi" w:cstheme="majorHAnsi"/>
                <w:color w:val="auto"/>
                <w:sz w:val="22"/>
              </w:rPr>
              <w:t>http://lag-medjimurskidoliibregi.hr</w:t>
            </w:r>
          </w:hyperlink>
        </w:p>
        <w:p w:rsidR="0000149C" w:rsidRPr="0047316F" w:rsidRDefault="0000149C" w:rsidP="00AA6FD5">
          <w:pPr>
            <w:pStyle w:val="Zaglavlje"/>
            <w:ind w:firstLine="599"/>
            <w:contextualSpacing/>
            <w:rPr>
              <w:rFonts w:asciiTheme="majorHAnsi" w:hAnsiTheme="majorHAnsi" w:cstheme="majorHAnsi"/>
              <w:sz w:val="22"/>
            </w:rPr>
          </w:pPr>
          <w:r w:rsidRPr="0047316F">
            <w:rPr>
              <w:rStyle w:val="Hiperveza"/>
              <w:rFonts w:asciiTheme="majorHAnsi" w:hAnsiTheme="majorHAnsi" w:cstheme="majorHAnsi"/>
              <w:color w:val="auto"/>
              <w:sz w:val="22"/>
              <w:u w:val="none"/>
            </w:rPr>
            <w:t>OIB: 86834640417   •   IBAN: HR5424020061100644476</w:t>
          </w:r>
        </w:p>
      </w:tc>
      <w:tc>
        <w:tcPr>
          <w:tcW w:w="3827" w:type="dxa"/>
          <w:shd w:val="clear" w:color="auto" w:fill="auto"/>
          <w:vAlign w:val="center"/>
        </w:tcPr>
        <w:p w:rsidR="0000149C" w:rsidRPr="0000149C" w:rsidRDefault="00AA6FD5" w:rsidP="007D3660">
          <w:pPr>
            <w:pStyle w:val="Zaglavlje"/>
            <w:ind w:left="1964"/>
            <w:contextualSpacing/>
            <w:jc w:val="center"/>
            <w:rPr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327660</wp:posOffset>
                </wp:positionH>
                <wp:positionV relativeFrom="margin">
                  <wp:posOffset>0</wp:posOffset>
                </wp:positionV>
                <wp:extent cx="2023745" cy="757555"/>
                <wp:effectExtent l="0" t="0" r="0" b="4445"/>
                <wp:wrapSquare wrapText="bothSides"/>
                <wp:docPr id="21" name="Slika 21" descr="C:\Users\anask\Desktop\Logo\LAG MDI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sk\Desktop\Logo\LAG MDI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374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7" w:type="dxa"/>
          <w:shd w:val="clear" w:color="auto" w:fill="auto"/>
        </w:tcPr>
        <w:p w:rsidR="0000149C" w:rsidRPr="0000149C" w:rsidRDefault="0000149C" w:rsidP="0000149C">
          <w:pPr>
            <w:pStyle w:val="Zaglavlje"/>
            <w:contextualSpacing/>
            <w:jc w:val="both"/>
            <w:rPr>
              <w:sz w:val="22"/>
            </w:rPr>
          </w:pPr>
        </w:p>
      </w:tc>
    </w:tr>
  </w:tbl>
  <w:p w:rsidR="00506D0D" w:rsidRDefault="00506D0D" w:rsidP="00AA6FD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D7"/>
    <w:rsid w:val="0000149C"/>
    <w:rsid w:val="000F1A55"/>
    <w:rsid w:val="0047316F"/>
    <w:rsid w:val="00506D0D"/>
    <w:rsid w:val="007D3660"/>
    <w:rsid w:val="008A2D6D"/>
    <w:rsid w:val="0095511D"/>
    <w:rsid w:val="00AA6FD5"/>
    <w:rsid w:val="00C261B8"/>
    <w:rsid w:val="00D43BD7"/>
    <w:rsid w:val="00E57B3E"/>
    <w:rsid w:val="00FC483B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CC035"/>
  <w15:docId w15:val="{051FF04D-F2A7-4317-ACDA-88B10524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6D0D"/>
  </w:style>
  <w:style w:type="paragraph" w:styleId="Podnoje">
    <w:name w:val="footer"/>
    <w:basedOn w:val="Normal"/>
    <w:link w:val="PodnojeChar"/>
    <w:uiPriority w:val="99"/>
    <w:unhideWhenUsed/>
    <w:rsid w:val="0050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6D0D"/>
  </w:style>
  <w:style w:type="table" w:styleId="Reetkatablice">
    <w:name w:val="Table Grid"/>
    <w:basedOn w:val="Obinatablica"/>
    <w:uiPriority w:val="59"/>
    <w:rsid w:val="0050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unhideWhenUsed/>
    <w:rsid w:val="0050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506D0D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D43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lag-medjimurskidoliibregi.hr" TargetMode="External"/><Relationship Id="rId1" Type="http://schemas.openxmlformats.org/officeDocument/2006/relationships/hyperlink" Target="mailto:lag.mdib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AG\LAG_logotip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LAG_logotip.dotx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Links>
    <vt:vector size="12" baseType="variant">
      <vt:variant>
        <vt:i4>22</vt:i4>
      </vt:variant>
      <vt:variant>
        <vt:i4>3</vt:i4>
      </vt:variant>
      <vt:variant>
        <vt:i4>0</vt:i4>
      </vt:variant>
      <vt:variant>
        <vt:i4>5</vt:i4>
      </vt:variant>
      <vt:variant>
        <vt:lpwstr>http://lag-medjimurskidoliibregi.hr/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mailto:lag.mdib@gmail.com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cp:lastModifiedBy>Ivan Sever</cp:lastModifiedBy>
  <cp:revision>4</cp:revision>
  <dcterms:created xsi:type="dcterms:W3CDTF">2019-07-12T07:33:00Z</dcterms:created>
  <dcterms:modified xsi:type="dcterms:W3CDTF">2019-07-15T08:10:00Z</dcterms:modified>
</cp:coreProperties>
</file>